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 w:type="dxa"/>
        <w:tblLayout w:type="fixed"/>
        <w:tblCellMar>
          <w:left w:w="0" w:type="dxa"/>
          <w:right w:w="0" w:type="dxa"/>
        </w:tblCellMar>
        <w:tblLook w:val="0000" w:firstRow="0" w:lastRow="0" w:firstColumn="0" w:lastColumn="0" w:noHBand="0" w:noVBand="0"/>
      </w:tblPr>
      <w:tblGrid>
        <w:gridCol w:w="4109"/>
        <w:gridCol w:w="6421"/>
      </w:tblGrid>
      <w:tr w:rsidR="00FD2A16" w14:paraId="67D97F69" w14:textId="77777777">
        <w:tblPrEx>
          <w:tblCellMar>
            <w:top w:w="0" w:type="dxa"/>
            <w:left w:w="0" w:type="dxa"/>
            <w:bottom w:w="0" w:type="dxa"/>
            <w:right w:w="0" w:type="dxa"/>
          </w:tblCellMar>
        </w:tblPrEx>
        <w:trPr>
          <w:cantSplit/>
          <w:trHeight w:hRule="exact" w:val="1800"/>
        </w:trPr>
        <w:tc>
          <w:tcPr>
            <w:tcW w:w="4109" w:type="dxa"/>
          </w:tcPr>
          <w:p w14:paraId="36DDB0F7" w14:textId="77777777" w:rsidR="00FD2A16" w:rsidRDefault="00FD2A16">
            <w:pPr>
              <w:ind w:right="72"/>
              <w:rPr>
                <w:b/>
                <w:sz w:val="16"/>
                <w:u w:color="010000"/>
              </w:rPr>
            </w:pPr>
            <w:r>
              <w:rPr>
                <w:b/>
                <w:sz w:val="16"/>
                <w:u w:color="010000"/>
              </w:rPr>
              <w:t>RECORDING REQUESTED BY</w:t>
            </w:r>
          </w:p>
          <w:p w14:paraId="71DAC28D" w14:textId="77777777" w:rsidR="003841C3" w:rsidRDefault="003841C3" w:rsidP="00283470">
            <w:pPr>
              <w:spacing w:after="40"/>
              <w:ind w:right="72"/>
              <w:rPr>
                <w:b/>
                <w:sz w:val="16"/>
                <w:u w:color="010000"/>
              </w:rPr>
            </w:pPr>
          </w:p>
          <w:p w14:paraId="70669EB8" w14:textId="77777777" w:rsidR="00FD2A16" w:rsidRDefault="00FD2A16" w:rsidP="00283470">
            <w:pPr>
              <w:spacing w:after="40"/>
              <w:ind w:right="72"/>
              <w:rPr>
                <w:b/>
                <w:sz w:val="16"/>
                <w:u w:color="010000"/>
              </w:rPr>
            </w:pPr>
            <w:r>
              <w:rPr>
                <w:b/>
                <w:sz w:val="16"/>
                <w:u w:color="010000"/>
              </w:rPr>
              <w:t>AND WHEN RECORDED MAIL TO:</w:t>
            </w:r>
          </w:p>
          <w:p w14:paraId="2BE3F0A8" w14:textId="77777777" w:rsidR="00FD2A16" w:rsidRDefault="00FD2A16">
            <w:pPr>
              <w:ind w:right="72"/>
              <w:rPr>
                <w:b/>
                <w:color w:val="000080"/>
                <w:u w:color="010000"/>
              </w:rPr>
            </w:pPr>
          </w:p>
        </w:tc>
        <w:tc>
          <w:tcPr>
            <w:tcW w:w="6421" w:type="dxa"/>
            <w:tcBorders>
              <w:left w:val="single" w:sz="6" w:space="0" w:color="auto"/>
            </w:tcBorders>
          </w:tcPr>
          <w:p w14:paraId="62942197" w14:textId="77777777" w:rsidR="00FD2A16" w:rsidRDefault="00FD2A16">
            <w:pPr>
              <w:ind w:right="72"/>
              <w:rPr>
                <w:b/>
                <w:u w:color="010000"/>
              </w:rPr>
            </w:pPr>
          </w:p>
        </w:tc>
      </w:tr>
      <w:tr w:rsidR="00FD2A16" w14:paraId="11FE4C07" w14:textId="77777777" w:rsidTr="003841C3">
        <w:tblPrEx>
          <w:tblCellMar>
            <w:top w:w="0" w:type="dxa"/>
            <w:left w:w="0" w:type="dxa"/>
            <w:bottom w:w="0" w:type="dxa"/>
            <w:right w:w="0" w:type="dxa"/>
          </w:tblCellMar>
        </w:tblPrEx>
        <w:trPr>
          <w:cantSplit/>
          <w:trHeight w:hRule="exact" w:val="765"/>
        </w:trPr>
        <w:tc>
          <w:tcPr>
            <w:tcW w:w="4109" w:type="dxa"/>
            <w:tcBorders>
              <w:bottom w:val="single" w:sz="6" w:space="0" w:color="auto"/>
            </w:tcBorders>
            <w:vAlign w:val="bottom"/>
          </w:tcPr>
          <w:p w14:paraId="1DF9CC05" w14:textId="77777777" w:rsidR="00FD2A16" w:rsidRPr="003841C3" w:rsidRDefault="00FD2A16">
            <w:pPr>
              <w:ind w:right="72"/>
              <w:rPr>
                <w:b/>
                <w:sz w:val="20"/>
                <w:u w:color="010000"/>
              </w:rPr>
            </w:pPr>
            <w:r w:rsidRPr="003841C3">
              <w:rPr>
                <w:b/>
                <w:sz w:val="20"/>
                <w:u w:color="010000"/>
              </w:rPr>
              <w:t xml:space="preserve">APN: </w:t>
            </w:r>
          </w:p>
          <w:p w14:paraId="13148C5F" w14:textId="77777777" w:rsidR="00FD2A16" w:rsidRDefault="00FD2A16">
            <w:pPr>
              <w:ind w:right="72"/>
              <w:rPr>
                <w:sz w:val="16"/>
                <w:u w:color="010000"/>
              </w:rPr>
            </w:pPr>
          </w:p>
        </w:tc>
        <w:tc>
          <w:tcPr>
            <w:tcW w:w="6421" w:type="dxa"/>
            <w:tcBorders>
              <w:left w:val="single" w:sz="6" w:space="0" w:color="auto"/>
              <w:bottom w:val="single" w:sz="6" w:space="0" w:color="auto"/>
            </w:tcBorders>
            <w:vAlign w:val="bottom"/>
          </w:tcPr>
          <w:p w14:paraId="1659E6F7" w14:textId="77777777" w:rsidR="00FD2A16" w:rsidRDefault="00FD2A16">
            <w:pPr>
              <w:ind w:right="72"/>
              <w:rPr>
                <w:b/>
                <w:u w:color="010000"/>
              </w:rPr>
            </w:pPr>
          </w:p>
        </w:tc>
      </w:tr>
    </w:tbl>
    <w:p w14:paraId="63B76828" w14:textId="77777777" w:rsidR="00FD2A16" w:rsidRDefault="00FD2A16">
      <w:pPr>
        <w:ind w:left="5850" w:right="-18"/>
        <w:rPr>
          <w:sz w:val="16"/>
          <w:u w:color="010000"/>
        </w:rPr>
      </w:pPr>
      <w:r>
        <w:rPr>
          <w:sz w:val="16"/>
          <w:u w:color="010000"/>
        </w:rPr>
        <w:t>Space above this line for Recorder’s use</w:t>
      </w:r>
    </w:p>
    <w:p w14:paraId="0E23A88A" w14:textId="77777777" w:rsidR="00FD2A16" w:rsidRDefault="00FD2A16">
      <w:pPr>
        <w:spacing w:before="120" w:after="120"/>
        <w:jc w:val="center"/>
        <w:rPr>
          <w:b/>
          <w:sz w:val="22"/>
          <w:u w:color="010000"/>
        </w:rPr>
      </w:pPr>
      <w:r>
        <w:rPr>
          <w:b/>
          <w:sz w:val="22"/>
          <w:u w:color="010000"/>
        </w:rPr>
        <w:t>RELEASE OF MECHANIC’S LIEN</w:t>
      </w:r>
    </w:p>
    <w:p w14:paraId="09058017" w14:textId="77777777" w:rsidR="00FD2A16" w:rsidRDefault="00FD2A16" w:rsidP="00283470">
      <w:pPr>
        <w:spacing w:after="60"/>
        <w:jc w:val="both"/>
        <w:rPr>
          <w:u w:color="010000"/>
        </w:rPr>
      </w:pPr>
      <w:r>
        <w:rPr>
          <w:u w:color="010000"/>
        </w:rPr>
        <w:t>That Notice of Mechanics lien executed by</w:t>
      </w:r>
      <w:r w:rsidR="003841C3">
        <w:rPr>
          <w:color w:val="000080"/>
          <w:u w:val="single" w:color="010000"/>
        </w:rPr>
        <w:t xml:space="preserve">                                                          </w:t>
      </w:r>
      <w:r>
        <w:rPr>
          <w:u w:color="010000"/>
        </w:rPr>
        <w:t xml:space="preserve"> naming as </w:t>
      </w:r>
      <w:proofErr w:type="gramStart"/>
      <w:r>
        <w:rPr>
          <w:u w:color="010000"/>
        </w:rPr>
        <w:t>obligors(</w:t>
      </w:r>
      <w:proofErr w:type="gramEnd"/>
      <w:r>
        <w:rPr>
          <w:u w:color="010000"/>
        </w:rPr>
        <w:t xml:space="preserve">including the owners or reputed owners) </w:t>
      </w:r>
      <w:r w:rsidR="003841C3">
        <w:rPr>
          <w:color w:val="000080"/>
          <w:u w:val="single" w:color="010000"/>
        </w:rPr>
        <w:t xml:space="preserve">                       </w:t>
      </w:r>
      <w:r>
        <w:rPr>
          <w:color w:val="000080"/>
          <w:u w:val="single" w:color="010000"/>
        </w:rPr>
        <w:t>      ]</w:t>
      </w:r>
      <w:r>
        <w:rPr>
          <w:u w:color="010000"/>
        </w:rPr>
        <w:t xml:space="preserve"> Recorded on </w:t>
      </w:r>
      <w:r w:rsidR="003841C3">
        <w:rPr>
          <w:color w:val="000080"/>
          <w:u w:val="single" w:color="010000"/>
        </w:rPr>
        <w:t xml:space="preserve">                              </w:t>
      </w:r>
      <w:r>
        <w:rPr>
          <w:u w:color="010000"/>
        </w:rPr>
        <w:t xml:space="preserve"> as Instrument No.</w:t>
      </w:r>
      <w:r w:rsidR="003841C3">
        <w:rPr>
          <w:u w:color="010000"/>
        </w:rPr>
        <w:t xml:space="preserve"> ____________</w:t>
      </w:r>
      <w:r>
        <w:rPr>
          <w:u w:color="010000"/>
        </w:rPr>
        <w:t xml:space="preserve">, of Official Records in the County Recorder’s office of </w:t>
      </w:r>
      <w:r w:rsidR="003841C3">
        <w:rPr>
          <w:color w:val="000080"/>
          <w:u w:val="single" w:color="010000"/>
        </w:rPr>
        <w:t>________________</w:t>
      </w:r>
      <w:r>
        <w:rPr>
          <w:u w:color="010000"/>
        </w:rPr>
        <w:t xml:space="preserve"> , California, upon the following described real property in the County of </w:t>
      </w:r>
      <w:r w:rsidR="003841C3">
        <w:rPr>
          <w:color w:val="800000"/>
          <w:u w:color="010000"/>
        </w:rPr>
        <w:t>_____________</w:t>
      </w:r>
      <w:r>
        <w:rPr>
          <w:u w:color="010000"/>
        </w:rPr>
        <w:t xml:space="preserve"> , State of California, describing land therein as:</w:t>
      </w:r>
    </w:p>
    <w:tbl>
      <w:tblPr>
        <w:tblW w:w="0" w:type="auto"/>
        <w:tblInd w:w="18" w:type="dxa"/>
        <w:tblLayout w:type="fixed"/>
        <w:tblLook w:val="0000" w:firstRow="0" w:lastRow="0" w:firstColumn="0" w:lastColumn="0" w:noHBand="0" w:noVBand="0"/>
      </w:tblPr>
      <w:tblGrid>
        <w:gridCol w:w="10710"/>
      </w:tblGrid>
      <w:tr w:rsidR="00FD2A16" w14:paraId="76CC2879" w14:textId="77777777" w:rsidTr="00283470">
        <w:tblPrEx>
          <w:tblCellMar>
            <w:top w:w="0" w:type="dxa"/>
            <w:bottom w:w="0" w:type="dxa"/>
          </w:tblCellMar>
        </w:tblPrEx>
        <w:trPr>
          <w:trHeight w:hRule="exact" w:val="675"/>
        </w:trPr>
        <w:tc>
          <w:tcPr>
            <w:tcW w:w="10710" w:type="dxa"/>
          </w:tcPr>
          <w:p w14:paraId="330FB08C" w14:textId="77777777" w:rsidR="00FD2A16" w:rsidRDefault="00FD2A16">
            <w:pPr>
              <w:jc w:val="both"/>
              <w:rPr>
                <w:u w:color="010000"/>
              </w:rPr>
            </w:pPr>
            <w:r>
              <w:rPr>
                <w:b/>
                <w:u w:color="010000"/>
              </w:rPr>
              <w:fldChar w:fldCharType="begin"/>
            </w:r>
            <w:r>
              <w:rPr>
                <w:b/>
                <w:u w:color="010000"/>
              </w:rPr>
              <w:instrText xml:space="preserve"> INCLUDETEXT  t:\\mst_docs\\DUMMY.LGL   \* MERGEFORMAT </w:instrText>
            </w:r>
            <w:r>
              <w:rPr>
                <w:b/>
                <w:u w:color="010000"/>
              </w:rPr>
              <w:fldChar w:fldCharType="separate"/>
            </w:r>
          </w:p>
          <w:p w14:paraId="7BF4BB8E" w14:textId="77777777" w:rsidR="00FD2A16" w:rsidRDefault="00FD2A16">
            <w:pPr>
              <w:ind w:left="-18" w:right="252"/>
              <w:jc w:val="both"/>
              <w:rPr>
                <w:u w:color="010000"/>
              </w:rPr>
            </w:pPr>
            <w:r>
              <w:rPr>
                <w:b/>
                <w:u w:color="010000"/>
              </w:rPr>
              <w:fldChar w:fldCharType="end"/>
            </w:r>
          </w:p>
        </w:tc>
      </w:tr>
    </w:tbl>
    <w:p w14:paraId="1139ADC2" w14:textId="77777777" w:rsidR="00FD2A16" w:rsidRDefault="00FD2A16" w:rsidP="00283470">
      <w:pPr>
        <w:spacing w:after="60"/>
        <w:rPr>
          <w:u w:color="010000"/>
        </w:rPr>
      </w:pPr>
      <w:r>
        <w:rPr>
          <w:u w:color="010000"/>
        </w:rPr>
        <w:t xml:space="preserve">Commonly known as:  </w:t>
      </w:r>
    </w:p>
    <w:p w14:paraId="6CCBB26E" w14:textId="77777777" w:rsidR="003841C3" w:rsidRDefault="003841C3" w:rsidP="00283470">
      <w:pPr>
        <w:spacing w:after="60"/>
        <w:rPr>
          <w:u w:color="010000"/>
        </w:rPr>
      </w:pPr>
    </w:p>
    <w:p w14:paraId="5D8926B0" w14:textId="77777777" w:rsidR="00FD2A16" w:rsidRDefault="00FD2A16">
      <w:pPr>
        <w:tabs>
          <w:tab w:val="left" w:pos="4680"/>
          <w:tab w:val="left" w:pos="10620"/>
        </w:tabs>
        <w:spacing w:after="120"/>
        <w:rPr>
          <w:u w:color="010000"/>
        </w:rPr>
      </w:pPr>
      <w:r>
        <w:rPr>
          <w:u w:color="010000"/>
        </w:rPr>
        <w:t>is hereby released, the claim having been fully paid and discharged.</w:t>
      </w:r>
    </w:p>
    <w:p w14:paraId="719E0A2C" w14:textId="77777777" w:rsidR="003841C3" w:rsidRDefault="003841C3" w:rsidP="00283470">
      <w:pPr>
        <w:tabs>
          <w:tab w:val="left" w:pos="4500"/>
        </w:tabs>
        <w:rPr>
          <w:u w:color="010000"/>
        </w:rPr>
      </w:pPr>
    </w:p>
    <w:p w14:paraId="56F92AD3" w14:textId="77777777" w:rsidR="00FD2A16" w:rsidRDefault="00FD2A16" w:rsidP="00283470">
      <w:pPr>
        <w:tabs>
          <w:tab w:val="left" w:pos="4500"/>
        </w:tabs>
        <w:rPr>
          <w:u w:color="010000"/>
        </w:rPr>
      </w:pPr>
      <w:r>
        <w:rPr>
          <w:u w:color="010000"/>
        </w:rPr>
        <w:t xml:space="preserve">Dated:  </w:t>
      </w:r>
      <w:r>
        <w:rPr>
          <w:u w:val="single" w:color="010000"/>
        </w:rPr>
        <w:tab/>
      </w:r>
    </w:p>
    <w:p w14:paraId="2FECCFC6" w14:textId="77777777" w:rsidR="00FD2A16" w:rsidRDefault="00FD2A16" w:rsidP="00283470">
      <w:pPr>
        <w:tabs>
          <w:tab w:val="left" w:pos="4860"/>
        </w:tabs>
        <w:spacing w:after="60"/>
        <w:ind w:right="-14"/>
        <w:jc w:val="both"/>
        <w:rPr>
          <w:u w:color="010000"/>
        </w:rPr>
      </w:pPr>
    </w:p>
    <w:tbl>
      <w:tblPr>
        <w:tblW w:w="0" w:type="auto"/>
        <w:tblInd w:w="18" w:type="dxa"/>
        <w:tblLayout w:type="fixed"/>
        <w:tblLook w:val="0000" w:firstRow="0" w:lastRow="0" w:firstColumn="0" w:lastColumn="0" w:noHBand="0" w:noVBand="0"/>
      </w:tblPr>
      <w:tblGrid>
        <w:gridCol w:w="5220"/>
        <w:gridCol w:w="265"/>
        <w:gridCol w:w="5225"/>
      </w:tblGrid>
      <w:tr w:rsidR="00FD2A16" w14:paraId="38D02E5C" w14:textId="77777777">
        <w:tblPrEx>
          <w:tblCellMar>
            <w:top w:w="0" w:type="dxa"/>
            <w:bottom w:w="0" w:type="dxa"/>
          </w:tblCellMar>
        </w:tblPrEx>
        <w:tc>
          <w:tcPr>
            <w:tcW w:w="5220" w:type="dxa"/>
          </w:tcPr>
          <w:p w14:paraId="2AEBA0B8" w14:textId="77777777" w:rsidR="00FD2A16" w:rsidRDefault="00FD2A16">
            <w:pPr>
              <w:tabs>
                <w:tab w:val="right" w:pos="4446"/>
              </w:tabs>
              <w:rPr>
                <w:color w:val="000080"/>
                <w:u w:color="010000"/>
              </w:rPr>
            </w:pPr>
          </w:p>
        </w:tc>
        <w:tc>
          <w:tcPr>
            <w:tcW w:w="265" w:type="dxa"/>
          </w:tcPr>
          <w:p w14:paraId="2C8178C1" w14:textId="77777777" w:rsidR="00FD2A16" w:rsidRDefault="00FD2A16">
            <w:pPr>
              <w:tabs>
                <w:tab w:val="right" w:pos="4446"/>
              </w:tabs>
              <w:rPr>
                <w:u w:color="010000"/>
              </w:rPr>
            </w:pPr>
          </w:p>
        </w:tc>
        <w:tc>
          <w:tcPr>
            <w:tcW w:w="5225" w:type="dxa"/>
          </w:tcPr>
          <w:p w14:paraId="7E0249A5" w14:textId="77777777" w:rsidR="00FD2A16" w:rsidRDefault="00FD2A16">
            <w:pPr>
              <w:tabs>
                <w:tab w:val="right" w:pos="4446"/>
              </w:tabs>
              <w:rPr>
                <w:color w:val="000080"/>
                <w:u w:color="010000"/>
              </w:rPr>
            </w:pPr>
          </w:p>
        </w:tc>
      </w:tr>
      <w:tr w:rsidR="00FD2A16" w14:paraId="716F9C73" w14:textId="77777777" w:rsidTr="00283470">
        <w:tblPrEx>
          <w:tblCellMar>
            <w:top w:w="0" w:type="dxa"/>
            <w:bottom w:w="0" w:type="dxa"/>
          </w:tblCellMar>
        </w:tblPrEx>
        <w:trPr>
          <w:trHeight w:val="80"/>
        </w:trPr>
        <w:tc>
          <w:tcPr>
            <w:tcW w:w="5220" w:type="dxa"/>
          </w:tcPr>
          <w:p w14:paraId="258F5D29" w14:textId="77777777" w:rsidR="00FD2A16" w:rsidRDefault="00FD2A16">
            <w:pPr>
              <w:pStyle w:val="--"/>
              <w:tabs>
                <w:tab w:val="right" w:pos="4446"/>
              </w:tabs>
              <w:rPr>
                <w:rFonts w:ascii="Verdana" w:hAnsi="Verdana"/>
                <w:u w:color="010000"/>
              </w:rPr>
            </w:pPr>
          </w:p>
        </w:tc>
        <w:tc>
          <w:tcPr>
            <w:tcW w:w="265" w:type="dxa"/>
          </w:tcPr>
          <w:p w14:paraId="07F5AA4A" w14:textId="77777777" w:rsidR="00FD2A16" w:rsidRDefault="00FD2A16">
            <w:pPr>
              <w:pStyle w:val="--"/>
              <w:tabs>
                <w:tab w:val="right" w:pos="4446"/>
              </w:tabs>
              <w:rPr>
                <w:rFonts w:ascii="Verdana" w:hAnsi="Verdana"/>
                <w:u w:color="010000"/>
              </w:rPr>
            </w:pPr>
          </w:p>
        </w:tc>
        <w:tc>
          <w:tcPr>
            <w:tcW w:w="5225" w:type="dxa"/>
          </w:tcPr>
          <w:p w14:paraId="76929BCA" w14:textId="77777777" w:rsidR="00FD2A16" w:rsidRDefault="00FD2A16">
            <w:pPr>
              <w:pStyle w:val="--"/>
              <w:tabs>
                <w:tab w:val="right" w:pos="4446"/>
              </w:tabs>
              <w:rPr>
                <w:rFonts w:ascii="Verdana" w:hAnsi="Verdana"/>
                <w:u w:color="010000"/>
              </w:rPr>
            </w:pPr>
          </w:p>
        </w:tc>
      </w:tr>
      <w:tr w:rsidR="00FD2A16" w14:paraId="3533B6CC" w14:textId="77777777">
        <w:tblPrEx>
          <w:tblCellMar>
            <w:top w:w="0" w:type="dxa"/>
            <w:bottom w:w="0" w:type="dxa"/>
          </w:tblCellMar>
        </w:tblPrEx>
        <w:tc>
          <w:tcPr>
            <w:tcW w:w="5220" w:type="dxa"/>
          </w:tcPr>
          <w:p w14:paraId="61D1E295" w14:textId="77777777" w:rsidR="00FD2A16" w:rsidRDefault="00FD2A16">
            <w:pPr>
              <w:tabs>
                <w:tab w:val="right" w:pos="4842"/>
              </w:tabs>
              <w:rPr>
                <w:u w:val="single" w:color="010000"/>
              </w:rPr>
            </w:pPr>
            <w:r>
              <w:rPr>
                <w:u w:val="single" w:color="010000"/>
              </w:rPr>
              <w:tab/>
            </w:r>
          </w:p>
        </w:tc>
        <w:tc>
          <w:tcPr>
            <w:tcW w:w="265" w:type="dxa"/>
          </w:tcPr>
          <w:p w14:paraId="4BEE633E" w14:textId="77777777" w:rsidR="00FD2A16" w:rsidRDefault="00FD2A16">
            <w:pPr>
              <w:tabs>
                <w:tab w:val="right" w:pos="4446"/>
                <w:tab w:val="right" w:pos="4842"/>
              </w:tabs>
              <w:rPr>
                <w:u w:val="single" w:color="010000"/>
              </w:rPr>
            </w:pPr>
          </w:p>
        </w:tc>
        <w:tc>
          <w:tcPr>
            <w:tcW w:w="5225" w:type="dxa"/>
          </w:tcPr>
          <w:p w14:paraId="136217B2" w14:textId="77777777" w:rsidR="00FD2A16" w:rsidRDefault="00FD2A16">
            <w:pPr>
              <w:tabs>
                <w:tab w:val="right" w:pos="4446"/>
              </w:tabs>
              <w:rPr>
                <w:u w:val="single" w:color="010000"/>
              </w:rPr>
            </w:pPr>
            <w:r>
              <w:rPr>
                <w:u w:val="single" w:color="010000"/>
              </w:rPr>
              <w:tab/>
            </w:r>
          </w:p>
        </w:tc>
      </w:tr>
      <w:tr w:rsidR="00FD2A16" w14:paraId="35EAC7B0" w14:textId="77777777">
        <w:tblPrEx>
          <w:tblCellMar>
            <w:top w:w="0" w:type="dxa"/>
            <w:bottom w:w="0" w:type="dxa"/>
          </w:tblCellMar>
        </w:tblPrEx>
        <w:tc>
          <w:tcPr>
            <w:tcW w:w="5220" w:type="dxa"/>
          </w:tcPr>
          <w:p w14:paraId="1BF86D41" w14:textId="77777777" w:rsidR="00FD2A16" w:rsidRDefault="00FD2A16">
            <w:pPr>
              <w:tabs>
                <w:tab w:val="right" w:pos="4446"/>
              </w:tabs>
              <w:rPr>
                <w:color w:val="000080"/>
                <w:u w:color="010000"/>
              </w:rPr>
            </w:pPr>
          </w:p>
        </w:tc>
        <w:tc>
          <w:tcPr>
            <w:tcW w:w="265" w:type="dxa"/>
          </w:tcPr>
          <w:p w14:paraId="2484127C" w14:textId="77777777" w:rsidR="00FD2A16" w:rsidRDefault="00FD2A16">
            <w:pPr>
              <w:tabs>
                <w:tab w:val="right" w:pos="4446"/>
              </w:tabs>
              <w:rPr>
                <w:u w:color="010000"/>
              </w:rPr>
            </w:pPr>
          </w:p>
        </w:tc>
        <w:tc>
          <w:tcPr>
            <w:tcW w:w="5225" w:type="dxa"/>
          </w:tcPr>
          <w:p w14:paraId="79C5D78A" w14:textId="77777777" w:rsidR="00FD2A16" w:rsidRDefault="00FD2A16">
            <w:pPr>
              <w:tabs>
                <w:tab w:val="right" w:pos="4446"/>
              </w:tabs>
              <w:rPr>
                <w:color w:val="000080"/>
                <w:u w:color="010000"/>
              </w:rPr>
            </w:pPr>
          </w:p>
        </w:tc>
      </w:tr>
      <w:tr w:rsidR="00FD2A16" w14:paraId="733E1611" w14:textId="77777777">
        <w:tblPrEx>
          <w:tblCellMar>
            <w:top w:w="0" w:type="dxa"/>
            <w:bottom w:w="0" w:type="dxa"/>
          </w:tblCellMar>
        </w:tblPrEx>
        <w:tc>
          <w:tcPr>
            <w:tcW w:w="5220" w:type="dxa"/>
          </w:tcPr>
          <w:p w14:paraId="0AFB7CD6" w14:textId="77777777" w:rsidR="00FD2A16" w:rsidRDefault="00FD2A16">
            <w:pPr>
              <w:tabs>
                <w:tab w:val="right" w:pos="4446"/>
              </w:tabs>
              <w:rPr>
                <w:color w:val="000080"/>
                <w:u w:color="010000"/>
              </w:rPr>
            </w:pPr>
          </w:p>
        </w:tc>
        <w:tc>
          <w:tcPr>
            <w:tcW w:w="265" w:type="dxa"/>
          </w:tcPr>
          <w:p w14:paraId="6CF0E5AC" w14:textId="77777777" w:rsidR="00FD2A16" w:rsidRDefault="00FD2A16">
            <w:pPr>
              <w:tabs>
                <w:tab w:val="right" w:pos="4446"/>
              </w:tabs>
              <w:rPr>
                <w:u w:color="010000"/>
              </w:rPr>
            </w:pPr>
          </w:p>
        </w:tc>
        <w:tc>
          <w:tcPr>
            <w:tcW w:w="5225" w:type="dxa"/>
          </w:tcPr>
          <w:p w14:paraId="70A7DFB5" w14:textId="77777777" w:rsidR="00FD2A16" w:rsidRDefault="00FD2A16">
            <w:pPr>
              <w:tabs>
                <w:tab w:val="right" w:pos="4446"/>
              </w:tabs>
              <w:rPr>
                <w:color w:val="000080"/>
                <w:u w:color="010000"/>
              </w:rPr>
            </w:pPr>
          </w:p>
        </w:tc>
      </w:tr>
      <w:tr w:rsidR="00FD2A16" w14:paraId="04C1727F" w14:textId="77777777">
        <w:tblPrEx>
          <w:tblCellMar>
            <w:top w:w="0" w:type="dxa"/>
            <w:bottom w:w="0" w:type="dxa"/>
          </w:tblCellMar>
        </w:tblPrEx>
        <w:tc>
          <w:tcPr>
            <w:tcW w:w="5220" w:type="dxa"/>
          </w:tcPr>
          <w:p w14:paraId="2FE178FF" w14:textId="77777777" w:rsidR="00FD2A16" w:rsidRDefault="00FD2A16">
            <w:pPr>
              <w:tabs>
                <w:tab w:val="right" w:pos="4446"/>
              </w:tabs>
              <w:rPr>
                <w:u w:color="010000"/>
              </w:rPr>
            </w:pPr>
          </w:p>
        </w:tc>
        <w:tc>
          <w:tcPr>
            <w:tcW w:w="265" w:type="dxa"/>
          </w:tcPr>
          <w:p w14:paraId="77EB9AFC" w14:textId="77777777" w:rsidR="00FD2A16" w:rsidRDefault="00FD2A16">
            <w:pPr>
              <w:tabs>
                <w:tab w:val="right" w:pos="4446"/>
              </w:tabs>
              <w:rPr>
                <w:u w:color="010000"/>
              </w:rPr>
            </w:pPr>
          </w:p>
        </w:tc>
        <w:tc>
          <w:tcPr>
            <w:tcW w:w="5225" w:type="dxa"/>
          </w:tcPr>
          <w:p w14:paraId="24A5B946" w14:textId="77777777" w:rsidR="00FD2A16" w:rsidRDefault="00FD2A16">
            <w:pPr>
              <w:tabs>
                <w:tab w:val="right" w:pos="4446"/>
              </w:tabs>
              <w:rPr>
                <w:u w:color="010000"/>
              </w:rPr>
            </w:pPr>
          </w:p>
        </w:tc>
      </w:tr>
      <w:tr w:rsidR="00FD2A16" w14:paraId="1CC62F19" w14:textId="77777777">
        <w:tblPrEx>
          <w:tblCellMar>
            <w:top w:w="0" w:type="dxa"/>
            <w:bottom w:w="0" w:type="dxa"/>
          </w:tblCellMar>
        </w:tblPrEx>
        <w:tc>
          <w:tcPr>
            <w:tcW w:w="5220" w:type="dxa"/>
          </w:tcPr>
          <w:p w14:paraId="0C52313B" w14:textId="77777777" w:rsidR="00FD2A16" w:rsidRDefault="00FD2A16">
            <w:pPr>
              <w:tabs>
                <w:tab w:val="right" w:pos="4842"/>
              </w:tabs>
              <w:rPr>
                <w:u w:val="single" w:color="010000"/>
              </w:rPr>
            </w:pPr>
            <w:r>
              <w:rPr>
                <w:u w:val="single" w:color="010000"/>
              </w:rPr>
              <w:tab/>
            </w:r>
          </w:p>
        </w:tc>
        <w:tc>
          <w:tcPr>
            <w:tcW w:w="265" w:type="dxa"/>
          </w:tcPr>
          <w:p w14:paraId="483755A9" w14:textId="77777777" w:rsidR="00FD2A16" w:rsidRDefault="00FD2A16">
            <w:pPr>
              <w:tabs>
                <w:tab w:val="right" w:pos="4446"/>
                <w:tab w:val="right" w:pos="4842"/>
              </w:tabs>
              <w:rPr>
                <w:u w:val="single" w:color="010000"/>
              </w:rPr>
            </w:pPr>
          </w:p>
        </w:tc>
        <w:tc>
          <w:tcPr>
            <w:tcW w:w="5225" w:type="dxa"/>
          </w:tcPr>
          <w:p w14:paraId="0DDE1B33" w14:textId="77777777" w:rsidR="00FD2A16" w:rsidRDefault="00FD2A16">
            <w:pPr>
              <w:tabs>
                <w:tab w:val="right" w:pos="4446"/>
              </w:tabs>
              <w:rPr>
                <w:u w:val="single" w:color="010000"/>
              </w:rPr>
            </w:pPr>
            <w:r>
              <w:rPr>
                <w:u w:val="single" w:color="010000"/>
              </w:rPr>
              <w:tab/>
            </w:r>
          </w:p>
        </w:tc>
      </w:tr>
      <w:tr w:rsidR="00FD2A16" w14:paraId="428B70B8" w14:textId="77777777">
        <w:tblPrEx>
          <w:tblCellMar>
            <w:top w:w="0" w:type="dxa"/>
            <w:bottom w:w="0" w:type="dxa"/>
          </w:tblCellMar>
        </w:tblPrEx>
        <w:tc>
          <w:tcPr>
            <w:tcW w:w="5220" w:type="dxa"/>
          </w:tcPr>
          <w:p w14:paraId="7A099511" w14:textId="77777777" w:rsidR="003841C3" w:rsidRDefault="003841C3">
            <w:pPr>
              <w:tabs>
                <w:tab w:val="right" w:pos="4446"/>
              </w:tabs>
              <w:rPr>
                <w:color w:val="000080"/>
                <w:u w:color="010000"/>
              </w:rPr>
            </w:pPr>
          </w:p>
          <w:p w14:paraId="5CA895D9" w14:textId="77777777" w:rsidR="003841C3" w:rsidRDefault="003841C3">
            <w:pPr>
              <w:tabs>
                <w:tab w:val="right" w:pos="4446"/>
              </w:tabs>
              <w:rPr>
                <w:color w:val="000080"/>
                <w:u w:color="010000"/>
              </w:rPr>
            </w:pPr>
          </w:p>
        </w:tc>
        <w:tc>
          <w:tcPr>
            <w:tcW w:w="265" w:type="dxa"/>
          </w:tcPr>
          <w:p w14:paraId="4A899C98" w14:textId="77777777" w:rsidR="00FD2A16" w:rsidRDefault="00FD2A16">
            <w:pPr>
              <w:tabs>
                <w:tab w:val="right" w:pos="4446"/>
              </w:tabs>
              <w:rPr>
                <w:u w:color="010000"/>
              </w:rPr>
            </w:pPr>
          </w:p>
        </w:tc>
        <w:tc>
          <w:tcPr>
            <w:tcW w:w="5225" w:type="dxa"/>
          </w:tcPr>
          <w:p w14:paraId="1C49493D" w14:textId="77777777" w:rsidR="00FD2A16" w:rsidRDefault="00FD2A16">
            <w:pPr>
              <w:tabs>
                <w:tab w:val="right" w:pos="4446"/>
              </w:tabs>
              <w:rPr>
                <w:color w:val="000080"/>
                <w:u w:color="010000"/>
              </w:rPr>
            </w:pPr>
          </w:p>
        </w:tc>
      </w:tr>
    </w:tbl>
    <w:p w14:paraId="7A700839" w14:textId="77777777" w:rsidR="00283470" w:rsidRPr="003841C3" w:rsidRDefault="001146F3" w:rsidP="003841C3">
      <w:pPr>
        <w:pBdr>
          <w:top w:val="single" w:sz="4" w:space="1" w:color="auto"/>
          <w:left w:val="single" w:sz="4" w:space="4" w:color="auto"/>
          <w:bottom w:val="single" w:sz="4" w:space="0" w:color="auto"/>
          <w:right w:val="single" w:sz="4" w:space="4" w:color="auto"/>
        </w:pBdr>
        <w:ind w:left="90" w:right="360"/>
        <w:jc w:val="center"/>
        <w:rPr>
          <w:sz w:val="16"/>
          <w:szCs w:val="18"/>
          <w:u w:color="010000"/>
        </w:rPr>
      </w:pPr>
      <w:r w:rsidRPr="003841C3">
        <w:rPr>
          <w:sz w:val="16"/>
          <w:szCs w:val="18"/>
          <w:u w:color="010000"/>
        </w:rPr>
        <w:t>A notary public or other officer completing this certificate verifies only the identity of the individual who signed the document to which this certificate is attached, and not the truthfulness, accuracy, or validity of that document.</w:t>
      </w:r>
    </w:p>
    <w:tbl>
      <w:tblPr>
        <w:tblW w:w="10530" w:type="dxa"/>
        <w:tblInd w:w="-90" w:type="dxa"/>
        <w:tblLayout w:type="fixed"/>
        <w:tblCellMar>
          <w:left w:w="0" w:type="dxa"/>
          <w:right w:w="0" w:type="dxa"/>
        </w:tblCellMar>
        <w:tblLook w:val="0000" w:firstRow="0" w:lastRow="0" w:firstColumn="0" w:lastColumn="0" w:noHBand="0" w:noVBand="0"/>
      </w:tblPr>
      <w:tblGrid>
        <w:gridCol w:w="3960"/>
        <w:gridCol w:w="630"/>
        <w:gridCol w:w="5940"/>
      </w:tblGrid>
      <w:tr w:rsidR="00283470" w:rsidRPr="00F9711E" w14:paraId="6386E0B9" w14:textId="77777777" w:rsidTr="00283470">
        <w:tblPrEx>
          <w:tblCellMar>
            <w:top w:w="0" w:type="dxa"/>
            <w:left w:w="0" w:type="dxa"/>
            <w:bottom w:w="0" w:type="dxa"/>
            <w:right w:w="0" w:type="dxa"/>
          </w:tblCellMar>
        </w:tblPrEx>
        <w:trPr>
          <w:gridAfter w:val="1"/>
          <w:wAfter w:w="5940" w:type="dxa"/>
          <w:cantSplit/>
        </w:trPr>
        <w:tc>
          <w:tcPr>
            <w:tcW w:w="3960" w:type="dxa"/>
          </w:tcPr>
          <w:p w14:paraId="36F87A8E" w14:textId="77777777" w:rsidR="00283470" w:rsidRPr="00F9711E" w:rsidRDefault="00283470" w:rsidP="00283470">
            <w:pPr>
              <w:keepNext/>
              <w:keepLines/>
              <w:spacing w:before="60"/>
              <w:ind w:left="86" w:right="86"/>
              <w:rPr>
                <w:sz w:val="17"/>
                <w:szCs w:val="17"/>
                <w:u w:color="010000"/>
              </w:rPr>
            </w:pPr>
            <w:r w:rsidRPr="00F9711E">
              <w:rPr>
                <w:sz w:val="17"/>
                <w:szCs w:val="17"/>
                <w:u w:color="010000"/>
              </w:rPr>
              <w:t xml:space="preserve">STATE OF </w:t>
            </w:r>
            <w:smartTag w:uri="urn:schemas-microsoft-com:office:smarttags" w:element="State">
              <w:smartTag w:uri="urn:schemas-microsoft-com:office:smarttags" w:element="place">
                <w:r w:rsidRPr="00F9711E">
                  <w:rPr>
                    <w:sz w:val="17"/>
                    <w:szCs w:val="17"/>
                    <w:u w:color="010000"/>
                  </w:rPr>
                  <w:t>CALIFORNIA</w:t>
                </w:r>
              </w:smartTag>
            </w:smartTag>
          </w:p>
          <w:p w14:paraId="75825932" w14:textId="77777777" w:rsidR="00283470" w:rsidRPr="00F9711E" w:rsidRDefault="00283470" w:rsidP="00283470">
            <w:pPr>
              <w:keepNext/>
              <w:keepLines/>
              <w:tabs>
                <w:tab w:val="left" w:pos="3780"/>
              </w:tabs>
              <w:spacing w:after="60"/>
              <w:ind w:left="86" w:right="90"/>
              <w:rPr>
                <w:sz w:val="17"/>
                <w:szCs w:val="17"/>
                <w:u w:color="010000"/>
              </w:rPr>
            </w:pPr>
            <w:r w:rsidRPr="00F9711E">
              <w:rPr>
                <w:sz w:val="17"/>
                <w:szCs w:val="17"/>
                <w:u w:color="010000"/>
              </w:rPr>
              <w:t xml:space="preserve">COUNTY </w:t>
            </w:r>
            <w:proofErr w:type="gramStart"/>
            <w:r w:rsidRPr="00F9711E">
              <w:rPr>
                <w:sz w:val="17"/>
                <w:szCs w:val="17"/>
                <w:u w:color="010000"/>
              </w:rPr>
              <w:t xml:space="preserve">OF </w:t>
            </w:r>
            <w:r>
              <w:rPr>
                <w:sz w:val="17"/>
                <w:szCs w:val="17"/>
                <w:u w:val="single" w:color="010000"/>
              </w:rPr>
              <w:t xml:space="preserve"> [</w:t>
            </w:r>
            <w:proofErr w:type="gramEnd"/>
            <w:r>
              <w:rPr>
                <w:sz w:val="17"/>
                <w:szCs w:val="17"/>
                <w:u w:val="single" w:color="010000"/>
              </w:rPr>
              <w:t>     ]</w:t>
            </w:r>
            <w:r w:rsidRPr="00F9711E">
              <w:rPr>
                <w:sz w:val="17"/>
                <w:szCs w:val="17"/>
                <w:u w:val="single" w:color="010000"/>
              </w:rPr>
              <w:tab/>
            </w:r>
          </w:p>
        </w:tc>
        <w:tc>
          <w:tcPr>
            <w:tcW w:w="630" w:type="dxa"/>
          </w:tcPr>
          <w:p w14:paraId="24A4DB89" w14:textId="77777777" w:rsidR="00283470" w:rsidRPr="00F9711E" w:rsidRDefault="00283470" w:rsidP="00283470">
            <w:pPr>
              <w:keepNext/>
              <w:keepLines/>
              <w:ind w:right="90"/>
              <w:rPr>
                <w:sz w:val="17"/>
                <w:szCs w:val="17"/>
                <w:u w:color="010000"/>
              </w:rPr>
            </w:pPr>
            <w:r w:rsidRPr="00B31794">
              <w:rPr>
                <w:b/>
                <w:sz w:val="32"/>
                <w:szCs w:val="32"/>
                <w:u w:color="010000"/>
              </w:rPr>
              <w:sym w:font="Symbol" w:char="F07D"/>
            </w:r>
            <w:r w:rsidRPr="00B31794">
              <w:rPr>
                <w:u w:color="010000"/>
              </w:rPr>
              <w:t>ss</w:t>
            </w:r>
            <w:r w:rsidRPr="00F9711E">
              <w:rPr>
                <w:sz w:val="17"/>
                <w:szCs w:val="17"/>
                <w:u w:color="010000"/>
              </w:rPr>
              <w:t>:</w:t>
            </w:r>
          </w:p>
        </w:tc>
      </w:tr>
      <w:tr w:rsidR="00283470" w:rsidRPr="00F9711E" w14:paraId="5A970340" w14:textId="77777777" w:rsidTr="00283470">
        <w:tblPrEx>
          <w:tblCellMar>
            <w:top w:w="0" w:type="dxa"/>
            <w:left w:w="108" w:type="dxa"/>
            <w:bottom w:w="0" w:type="dxa"/>
            <w:right w:w="108" w:type="dxa"/>
          </w:tblCellMar>
        </w:tblPrEx>
        <w:trPr>
          <w:cantSplit/>
        </w:trPr>
        <w:tc>
          <w:tcPr>
            <w:tcW w:w="10530" w:type="dxa"/>
            <w:gridSpan w:val="3"/>
          </w:tcPr>
          <w:p w14:paraId="4867FDC3" w14:textId="77777777" w:rsidR="00283470" w:rsidRPr="006D36CC" w:rsidRDefault="00283470" w:rsidP="00283470">
            <w:pPr>
              <w:keepNext/>
              <w:keepLines/>
              <w:tabs>
                <w:tab w:val="left" w:pos="3420"/>
                <w:tab w:val="left" w:pos="9000"/>
              </w:tabs>
              <w:rPr>
                <w:sz w:val="10"/>
                <w:szCs w:val="10"/>
                <w:u w:color="010000"/>
              </w:rPr>
            </w:pPr>
          </w:p>
          <w:p w14:paraId="587EF289" w14:textId="77777777" w:rsidR="002240A9" w:rsidRPr="00A321D5" w:rsidRDefault="002240A9" w:rsidP="002240A9">
            <w:pPr>
              <w:keepNext/>
              <w:keepLines/>
              <w:tabs>
                <w:tab w:val="left" w:pos="3042"/>
                <w:tab w:val="right" w:pos="10242"/>
              </w:tabs>
              <w:rPr>
                <w:szCs w:val="18"/>
                <w:u w:color="010000"/>
              </w:rPr>
            </w:pPr>
            <w:proofErr w:type="gramStart"/>
            <w:r w:rsidRPr="00A321D5">
              <w:rPr>
                <w:szCs w:val="18"/>
                <w:u w:color="010000"/>
              </w:rPr>
              <w:t xml:space="preserve">On </w:t>
            </w:r>
            <w:r>
              <w:rPr>
                <w:szCs w:val="18"/>
                <w:u w:val="single" w:color="010000"/>
              </w:rPr>
              <w:t xml:space="preserve"> [</w:t>
            </w:r>
            <w:proofErr w:type="gramEnd"/>
            <w:r>
              <w:rPr>
                <w:szCs w:val="18"/>
                <w:u w:val="single" w:color="010000"/>
              </w:rPr>
              <w:t>     ]</w:t>
            </w:r>
            <w:r w:rsidRPr="00A321D5">
              <w:rPr>
                <w:szCs w:val="18"/>
                <w:u w:val="single" w:color="010000"/>
              </w:rPr>
              <w:tab/>
            </w:r>
            <w:r w:rsidRPr="00A321D5">
              <w:rPr>
                <w:szCs w:val="18"/>
                <w:u w:color="010000"/>
              </w:rPr>
              <w:t xml:space="preserve"> before me, </w:t>
            </w:r>
            <w:r>
              <w:rPr>
                <w:szCs w:val="18"/>
                <w:u w:val="single" w:color="010000"/>
              </w:rPr>
              <w:t xml:space="preserve"> [     ]</w:t>
            </w:r>
            <w:r w:rsidRPr="00A321D5">
              <w:rPr>
                <w:szCs w:val="18"/>
                <w:u w:val="single" w:color="010000"/>
              </w:rPr>
              <w:tab/>
            </w:r>
            <w:r w:rsidRPr="00A321D5">
              <w:rPr>
                <w:szCs w:val="18"/>
                <w:u w:color="010000"/>
              </w:rPr>
              <w:t xml:space="preserve">, </w:t>
            </w:r>
            <w:r>
              <w:rPr>
                <w:szCs w:val="18"/>
                <w:u w:color="010000"/>
              </w:rPr>
              <w:t xml:space="preserve">a Notary Public, </w:t>
            </w:r>
            <w:r w:rsidRPr="00A321D5">
              <w:rPr>
                <w:szCs w:val="18"/>
                <w:u w:color="010000"/>
              </w:rPr>
              <w:t>personally</w:t>
            </w:r>
          </w:p>
          <w:p w14:paraId="192B63AA" w14:textId="77777777" w:rsidR="002240A9" w:rsidRPr="00A321D5" w:rsidRDefault="002240A9" w:rsidP="002240A9">
            <w:pPr>
              <w:keepNext/>
              <w:keepLines/>
              <w:tabs>
                <w:tab w:val="left" w:pos="4302"/>
                <w:tab w:val="right" w:pos="10092"/>
              </w:tabs>
              <w:rPr>
                <w:sz w:val="16"/>
                <w:szCs w:val="16"/>
                <w:u w:color="010000"/>
              </w:rPr>
            </w:pPr>
            <w:r w:rsidRPr="00A321D5">
              <w:rPr>
                <w:szCs w:val="18"/>
                <w:u w:color="010000"/>
              </w:rPr>
              <w:tab/>
            </w:r>
            <w:r w:rsidRPr="00A321D5">
              <w:rPr>
                <w:sz w:val="16"/>
                <w:szCs w:val="16"/>
                <w:u w:color="010000"/>
              </w:rPr>
              <w:t>(</w:t>
            </w:r>
            <w:proofErr w:type="gramStart"/>
            <w:r w:rsidRPr="00A321D5">
              <w:rPr>
                <w:sz w:val="16"/>
                <w:szCs w:val="16"/>
                <w:u w:color="010000"/>
              </w:rPr>
              <w:t>here</w:t>
            </w:r>
            <w:proofErr w:type="gramEnd"/>
            <w:r w:rsidRPr="00A321D5">
              <w:rPr>
                <w:sz w:val="16"/>
                <w:szCs w:val="16"/>
                <w:u w:color="010000"/>
              </w:rPr>
              <w:t xml:space="preserve"> insert name and title of the officer)</w:t>
            </w:r>
          </w:p>
          <w:p w14:paraId="309B27D5" w14:textId="77777777" w:rsidR="002240A9" w:rsidRPr="00A321D5" w:rsidRDefault="002240A9" w:rsidP="002240A9">
            <w:pPr>
              <w:keepNext/>
              <w:keepLines/>
              <w:tabs>
                <w:tab w:val="right" w:pos="10242"/>
              </w:tabs>
              <w:rPr>
                <w:szCs w:val="18"/>
                <w:u w:val="single" w:color="010000"/>
              </w:rPr>
            </w:pPr>
            <w:proofErr w:type="gramStart"/>
            <w:r w:rsidRPr="00A321D5">
              <w:rPr>
                <w:szCs w:val="18"/>
                <w:u w:color="010000"/>
              </w:rPr>
              <w:t xml:space="preserve">appeared </w:t>
            </w:r>
            <w:r>
              <w:rPr>
                <w:szCs w:val="18"/>
                <w:u w:val="single" w:color="010000"/>
              </w:rPr>
              <w:t xml:space="preserve"> [</w:t>
            </w:r>
            <w:proofErr w:type="gramEnd"/>
            <w:r>
              <w:rPr>
                <w:szCs w:val="18"/>
                <w:u w:val="single" w:color="010000"/>
              </w:rPr>
              <w:t>     ]</w:t>
            </w:r>
            <w:r w:rsidRPr="00A321D5">
              <w:rPr>
                <w:szCs w:val="18"/>
                <w:u w:val="single" w:color="010000"/>
              </w:rPr>
              <w:tab/>
            </w:r>
          </w:p>
          <w:p w14:paraId="4B53DD43" w14:textId="77777777" w:rsidR="002240A9" w:rsidRPr="00A321D5" w:rsidRDefault="002240A9" w:rsidP="002240A9">
            <w:pPr>
              <w:keepNext/>
              <w:keepLines/>
              <w:spacing w:after="120"/>
              <w:jc w:val="both"/>
              <w:rPr>
                <w:szCs w:val="18"/>
              </w:rPr>
            </w:pPr>
            <w:r w:rsidRPr="006278AA">
              <w:rPr>
                <w:szCs w:val="18"/>
              </w:rPr>
              <w:t>who</w:t>
            </w:r>
            <w:r w:rsidRPr="00A321D5">
              <w:rPr>
                <w:szCs w:val="18"/>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w:t>
            </w:r>
            <w:proofErr w:type="gramStart"/>
            <w:r w:rsidRPr="00A321D5">
              <w:rPr>
                <w:szCs w:val="18"/>
              </w:rPr>
              <w:t>instrument.</w:t>
            </w:r>
            <w:proofErr w:type="gramEnd"/>
          </w:p>
          <w:p w14:paraId="6B5C26BC" w14:textId="77777777" w:rsidR="002240A9" w:rsidRPr="006278AA" w:rsidRDefault="002240A9" w:rsidP="002240A9">
            <w:pPr>
              <w:keepNext/>
              <w:keepLines/>
              <w:tabs>
                <w:tab w:val="left" w:pos="9000"/>
              </w:tabs>
              <w:jc w:val="both"/>
              <w:rPr>
                <w:szCs w:val="18"/>
              </w:rPr>
            </w:pPr>
            <w:r w:rsidRPr="006278AA">
              <w:rPr>
                <w:szCs w:val="18"/>
              </w:rPr>
              <w:t xml:space="preserve">I certify under PENALTY OF PERJURY under the laws of the State of </w:t>
            </w:r>
            <w:smartTag w:uri="urn:schemas-microsoft-com:office:smarttags" w:element="place">
              <w:smartTag w:uri="urn:schemas-microsoft-com:office:smarttags" w:element="State">
                <w:r w:rsidRPr="006278AA">
                  <w:rPr>
                    <w:szCs w:val="18"/>
                  </w:rPr>
                  <w:t>California</w:t>
                </w:r>
              </w:smartTag>
            </w:smartTag>
            <w:r w:rsidRPr="006278AA">
              <w:rPr>
                <w:szCs w:val="18"/>
              </w:rPr>
              <w:t xml:space="preserve"> that the foregoing paragraph is true and correct.</w:t>
            </w:r>
          </w:p>
          <w:p w14:paraId="4946DA81" w14:textId="77777777" w:rsidR="00283470" w:rsidRPr="00A321D5" w:rsidRDefault="002240A9" w:rsidP="002240A9">
            <w:pPr>
              <w:keepNext/>
              <w:keepLines/>
              <w:tabs>
                <w:tab w:val="right" w:pos="9360"/>
              </w:tabs>
              <w:spacing w:before="120"/>
              <w:ind w:right="86"/>
              <w:jc w:val="both"/>
              <w:rPr>
                <w:snapToGrid w:val="0"/>
                <w:szCs w:val="18"/>
                <w:u w:color="010000"/>
              </w:rPr>
            </w:pPr>
            <w:r w:rsidRPr="00554BC5">
              <w:rPr>
                <w:snapToGrid w:val="0"/>
                <w:szCs w:val="18"/>
                <w:u w:color="010000"/>
              </w:rPr>
              <w:t>WITNESS</w:t>
            </w:r>
            <w:r w:rsidRPr="00A321D5">
              <w:rPr>
                <w:snapToGrid w:val="0"/>
                <w:szCs w:val="18"/>
                <w:u w:color="010000"/>
              </w:rPr>
              <w:t xml:space="preserve"> my hand and official seal.</w:t>
            </w:r>
          </w:p>
          <w:p w14:paraId="3E396965" w14:textId="77777777" w:rsidR="00283470" w:rsidRPr="00A321D5" w:rsidRDefault="00283470" w:rsidP="00283470">
            <w:pPr>
              <w:keepNext/>
              <w:keepLines/>
              <w:tabs>
                <w:tab w:val="right" w:pos="9360"/>
              </w:tabs>
              <w:ind w:right="86"/>
              <w:jc w:val="both"/>
              <w:rPr>
                <w:snapToGrid w:val="0"/>
                <w:szCs w:val="18"/>
                <w:u w:color="010000"/>
              </w:rPr>
            </w:pPr>
          </w:p>
          <w:p w14:paraId="3B8D1C10" w14:textId="77777777" w:rsidR="00283470" w:rsidRPr="00A321D5" w:rsidRDefault="00283470" w:rsidP="00283470">
            <w:pPr>
              <w:keepNext/>
              <w:keepLines/>
              <w:tabs>
                <w:tab w:val="right" w:pos="9360"/>
              </w:tabs>
              <w:ind w:right="86"/>
              <w:jc w:val="both"/>
              <w:rPr>
                <w:snapToGrid w:val="0"/>
                <w:szCs w:val="18"/>
                <w:u w:color="010000"/>
              </w:rPr>
            </w:pPr>
          </w:p>
          <w:p w14:paraId="2F7A5985" w14:textId="77777777" w:rsidR="00283470" w:rsidRPr="00A321D5" w:rsidRDefault="00283470" w:rsidP="00283470">
            <w:pPr>
              <w:keepNext/>
              <w:keepLines/>
              <w:tabs>
                <w:tab w:val="right" w:pos="9360"/>
              </w:tabs>
              <w:ind w:right="86"/>
              <w:jc w:val="both"/>
              <w:rPr>
                <w:snapToGrid w:val="0"/>
                <w:szCs w:val="18"/>
                <w:u w:color="010000"/>
              </w:rPr>
            </w:pPr>
          </w:p>
          <w:p w14:paraId="03C916A4" w14:textId="77777777" w:rsidR="00283470" w:rsidRPr="00A321D5" w:rsidRDefault="00283470" w:rsidP="00283470">
            <w:pPr>
              <w:keepNext/>
              <w:keepLines/>
              <w:tabs>
                <w:tab w:val="right" w:pos="5022"/>
              </w:tabs>
              <w:ind w:right="86"/>
              <w:jc w:val="both"/>
              <w:rPr>
                <w:snapToGrid w:val="0"/>
                <w:szCs w:val="18"/>
                <w:u w:val="single" w:color="010000"/>
              </w:rPr>
            </w:pPr>
            <w:r w:rsidRPr="00A321D5">
              <w:rPr>
                <w:snapToGrid w:val="0"/>
                <w:szCs w:val="18"/>
                <w:u w:color="010000"/>
              </w:rPr>
              <w:t xml:space="preserve">Signature </w:t>
            </w:r>
            <w:r w:rsidRPr="00A321D5">
              <w:rPr>
                <w:snapToGrid w:val="0"/>
                <w:szCs w:val="18"/>
                <w:u w:val="single" w:color="010000"/>
              </w:rPr>
              <w:tab/>
            </w:r>
          </w:p>
          <w:p w14:paraId="54764474" w14:textId="77777777" w:rsidR="003841C3" w:rsidRDefault="003841C3" w:rsidP="00283470">
            <w:pPr>
              <w:keepNext/>
              <w:keepLines/>
              <w:ind w:left="6466" w:right="86"/>
              <w:rPr>
                <w:snapToGrid w:val="0"/>
                <w:sz w:val="15"/>
                <w:szCs w:val="15"/>
                <w:u w:color="010000"/>
              </w:rPr>
            </w:pPr>
          </w:p>
          <w:p w14:paraId="582CFCCB" w14:textId="77777777" w:rsidR="003841C3" w:rsidRDefault="003841C3" w:rsidP="00283470">
            <w:pPr>
              <w:keepNext/>
              <w:keepLines/>
              <w:ind w:left="6466" w:right="86"/>
              <w:rPr>
                <w:snapToGrid w:val="0"/>
                <w:sz w:val="15"/>
                <w:szCs w:val="15"/>
                <w:u w:color="010000"/>
              </w:rPr>
            </w:pPr>
          </w:p>
          <w:p w14:paraId="50EACBBD" w14:textId="77777777" w:rsidR="00283470" w:rsidRPr="00622B4F" w:rsidRDefault="00283470" w:rsidP="00283470">
            <w:pPr>
              <w:keepNext/>
              <w:keepLines/>
              <w:ind w:left="6466" w:right="86"/>
              <w:rPr>
                <w:snapToGrid w:val="0"/>
                <w:sz w:val="15"/>
                <w:szCs w:val="15"/>
                <w:u w:color="010000"/>
              </w:rPr>
            </w:pPr>
            <w:r w:rsidRPr="00622B4F">
              <w:rPr>
                <w:snapToGrid w:val="0"/>
                <w:sz w:val="15"/>
                <w:szCs w:val="15"/>
                <w:u w:color="010000"/>
              </w:rPr>
              <w:t>(This area for notary stamp)</w:t>
            </w:r>
          </w:p>
        </w:tc>
      </w:tr>
    </w:tbl>
    <w:p w14:paraId="6E64962C" w14:textId="77777777" w:rsidR="00283470" w:rsidRDefault="00283470" w:rsidP="00283470">
      <w:pPr>
        <w:tabs>
          <w:tab w:val="left" w:pos="990"/>
        </w:tabs>
        <w:jc w:val="both"/>
        <w:rPr>
          <w:sz w:val="16"/>
          <w:szCs w:val="16"/>
          <w:u w:color="010000"/>
        </w:rPr>
      </w:pPr>
    </w:p>
    <w:sectPr w:rsidR="00283470">
      <w:headerReference w:type="even" r:id="rId6"/>
      <w:headerReference w:type="default" r:id="rId7"/>
      <w:footerReference w:type="even" r:id="rId8"/>
      <w:footerReference w:type="default" r:id="rId9"/>
      <w:headerReference w:type="first" r:id="rId10"/>
      <w:footerReference w:type="first" r:id="rId11"/>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D728" w14:textId="77777777" w:rsidR="00FB3B1C" w:rsidRDefault="00FB3B1C">
      <w:r>
        <w:separator/>
      </w:r>
    </w:p>
  </w:endnote>
  <w:endnote w:type="continuationSeparator" w:id="0">
    <w:p w14:paraId="3EC47745" w14:textId="77777777" w:rsidR="00FB3B1C" w:rsidRDefault="00FB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0D83" w14:textId="77777777" w:rsidR="002240A9" w:rsidRDefault="00224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F5F" w14:textId="77777777" w:rsidR="002240A9" w:rsidRDefault="00224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5B3B" w14:textId="77777777" w:rsidR="002240A9" w:rsidRDefault="0022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06B2" w14:textId="77777777" w:rsidR="00FB3B1C" w:rsidRDefault="00FB3B1C">
      <w:r>
        <w:separator/>
      </w:r>
    </w:p>
  </w:footnote>
  <w:footnote w:type="continuationSeparator" w:id="0">
    <w:p w14:paraId="6A42C39B" w14:textId="77777777" w:rsidR="00FB3B1C" w:rsidRDefault="00FB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D06" w14:textId="77777777" w:rsidR="002240A9" w:rsidRDefault="00224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EBA4" w14:textId="77777777" w:rsidR="002240A9" w:rsidRDefault="00224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8356" w14:textId="77777777" w:rsidR="002240A9" w:rsidRDefault="00224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mhselected" w:val="0"/>
  </w:docVars>
  <w:rsids>
    <w:rsidRoot w:val="00FD2A16"/>
    <w:rsid w:val="001146F3"/>
    <w:rsid w:val="002240A9"/>
    <w:rsid w:val="00283470"/>
    <w:rsid w:val="00302B47"/>
    <w:rsid w:val="00366273"/>
    <w:rsid w:val="003841C3"/>
    <w:rsid w:val="00FB3B1C"/>
    <w:rsid w:val="00FD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7F5284"/>
  <w15:chartTrackingRefBased/>
  <w15:docId w15:val="{7AC12E5D-72EA-4BF1-82EE-AF3C7C49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customStyle="1" w:styleId="--">
    <w:name w:val="--&gt;"/>
  </w:style>
  <w:style w:type="paragraph" w:styleId="BalloonText">
    <w:name w:val="Balloon Text"/>
    <w:basedOn w:val="Normal"/>
    <w:link w:val="BalloonTextChar"/>
    <w:rsid w:val="003841C3"/>
    <w:rPr>
      <w:rFonts w:ascii="Tahoma" w:hAnsi="Tahoma" w:cs="Tahoma"/>
      <w:sz w:val="16"/>
      <w:szCs w:val="16"/>
    </w:rPr>
  </w:style>
  <w:style w:type="character" w:customStyle="1" w:styleId="BalloonTextChar">
    <w:name w:val="Balloon Text Char"/>
    <w:link w:val="BalloonText"/>
    <w:rsid w:val="00384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MPACT\WORD\Escr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Escrow</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DSI</Manager>
  <Company>PolicyIndex=0</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|RELML.DOC</dc:subject>
  <dc:creator>10-31-2014 14:10:25</dc:creator>
  <cp:keywords>DSI</cp:keywords>
  <cp:lastModifiedBy>Pepper Kemtes</cp:lastModifiedBy>
  <cp:revision>2</cp:revision>
  <cp:lastPrinted>2001-12-10T23:05:00Z</cp:lastPrinted>
  <dcterms:created xsi:type="dcterms:W3CDTF">2022-01-05T18:34:00Z</dcterms:created>
  <dcterms:modified xsi:type="dcterms:W3CDTF">2022-01-05T18:34:00Z</dcterms:modified>
  <cp:category>DSI</cp:category>
</cp:coreProperties>
</file>